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</w:pPr>
      <w:r>
        <w:rPr>
          <w:rFonts w:hint="eastAsia"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  <w:t>20</w:t>
      </w:r>
      <w:r>
        <w:rPr>
          <w:rFonts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  <w:t>2</w:t>
      </w:r>
      <w:r>
        <w:rPr>
          <w:rFonts w:hint="eastAsia" w:ascii="方正小标宋_GBK" w:eastAsia="方正小标宋_GBK" w:cs="方正仿宋_GBK" w:hAnsiTheme="minorEastAsia"/>
          <w:b/>
          <w:bCs w:val="0"/>
          <w:color w:val="333333"/>
          <w:sz w:val="28"/>
          <w:szCs w:val="28"/>
          <w:lang w:val="en-US" w:eastAsia="zh-CN"/>
        </w:rPr>
        <w:t>3</w:t>
      </w:r>
      <w:r>
        <w:rPr>
          <w:rFonts w:hint="eastAsia"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  <w:t>年重庆市暑期“三下乡”社会实践活动</w:t>
      </w:r>
    </w:p>
    <w:p>
      <w:pPr>
        <w:spacing w:line="560" w:lineRule="exact"/>
        <w:jc w:val="center"/>
        <w:rPr>
          <w:rFonts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</w:pPr>
      <w:r>
        <w:rPr>
          <w:rFonts w:hint="eastAsia" w:ascii="方正小标宋_GBK" w:eastAsia="方正小标宋_GBK" w:cs="方正仿宋_GBK" w:hAnsiTheme="minorEastAsia"/>
          <w:b/>
          <w:bCs w:val="0"/>
          <w:color w:val="333333"/>
          <w:sz w:val="28"/>
          <w:szCs w:val="28"/>
        </w:rPr>
        <w:t xml:space="preserve"> “优秀单位、优秀团队、先进工作者、优秀个人”学校建议推荐名单</w:t>
      </w:r>
    </w:p>
    <w:p>
      <w:pPr>
        <w:rPr>
          <w:rFonts w:eastAsia="方正仿宋_GBK"/>
          <w:b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优秀单位（1个）：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</w:pPr>
      <w:r>
        <w:rPr>
          <w:rFonts w:ascii="Times New Roman" w:hAnsi="Times New Roman" w:eastAsia="方正仿宋_GBK" w:cs="Times New Roman"/>
          <w:b w:val="0"/>
          <w:kern w:val="2"/>
          <w:sz w:val="32"/>
          <w:szCs w:val="32"/>
        </w:rPr>
        <w:t>重庆医科大学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优秀团队（4支）：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重庆医科大学第23届博士生医疗服务团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重庆医科大学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2023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年青马学员和大学生骨干“三下乡”民族团结实践团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外国语学院乡村振兴“阳光之行”社会实践团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第一临床学院“竹蜻蜓”党史学习教育团</w:t>
      </w:r>
    </w:p>
    <w:p>
      <w:pPr>
        <w:bidi w:val="0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先进工作者（2人）：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公共卫生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学院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谭钥予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第二临床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学院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龙清艳</w:t>
      </w:r>
    </w:p>
    <w:p>
      <w:pPr>
        <w:bidi w:val="0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优秀个人（</w:t>
      </w:r>
      <w:r>
        <w:rPr>
          <w:rFonts w:hint="eastAsia" w:ascii="Times New Roman" w:hAnsi="Times New Roman" w:eastAsia="方正仿宋_GBK" w:cs="Times New Roman"/>
          <w:b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人）：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基础医学院医学实验技术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本科生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杨倩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基础医学院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“彝彩童心”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社会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实践团队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口腔医学院2021级口腔医学班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本科生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朱晨雨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口腔医学院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“萌芽”社会实践服务队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ageBreakBefore w:val="0"/>
        <w:widowControl w:val="0"/>
        <w:tabs>
          <w:tab w:val="left" w:pos="7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儿科学院2020级儿科学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本科生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胡永康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儿科学院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萤火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志愿服务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ageBreakBefore w:val="0"/>
        <w:widowControl w:val="0"/>
        <w:tabs>
          <w:tab w:val="left" w:pos="7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医学信息学院2021级智能医学工程本科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生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陈柳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医学信息学院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“萤火虫”发展成就观察团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ageBreakBefore w:val="0"/>
        <w:widowControl w:val="0"/>
        <w:tabs>
          <w:tab w:val="left" w:pos="7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药学院2021级临床药学1班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本科生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刘超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药学院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2023年“向日葵”党史宣讲暨安全用药科普团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ageBreakBefore w:val="0"/>
        <w:widowControl w:val="0"/>
        <w:tabs>
          <w:tab w:val="left" w:pos="7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公共卫生学院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2021级公共事业管理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本科生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刘芝余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学生处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“绿野乡踪，康养于民”乡村康养发展成就观察团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）</w:t>
      </w:r>
    </w:p>
    <w:p>
      <w:pPr>
        <w:pStyle w:val="2"/>
      </w:pPr>
    </w:p>
    <w:p/>
    <w:sectPr>
      <w:footerReference r:id="rId3" w:type="default"/>
      <w:footerReference r:id="rId4" w:type="even"/>
      <w:pgSz w:w="11906" w:h="16838"/>
      <w:pgMar w:top="1800" w:right="1440" w:bottom="1519" w:left="144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12 -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yOGNkZTliMWU4Yzc2MmY4MjcwN2RkODUwMzYxMjUifQ=="/>
  </w:docVars>
  <w:rsids>
    <w:rsidRoot w:val="50A2155F"/>
    <w:rsid w:val="00075BB2"/>
    <w:rsid w:val="002B437C"/>
    <w:rsid w:val="00332B42"/>
    <w:rsid w:val="00392541"/>
    <w:rsid w:val="005C09F3"/>
    <w:rsid w:val="005C304E"/>
    <w:rsid w:val="0060767A"/>
    <w:rsid w:val="00687B26"/>
    <w:rsid w:val="00710D51"/>
    <w:rsid w:val="0077201D"/>
    <w:rsid w:val="00845FE6"/>
    <w:rsid w:val="0097193D"/>
    <w:rsid w:val="00987079"/>
    <w:rsid w:val="00B35067"/>
    <w:rsid w:val="00CE48C6"/>
    <w:rsid w:val="00D80108"/>
    <w:rsid w:val="00FE674B"/>
    <w:rsid w:val="02DB45FD"/>
    <w:rsid w:val="03475289"/>
    <w:rsid w:val="075004AE"/>
    <w:rsid w:val="0CA03AD4"/>
    <w:rsid w:val="0D98002F"/>
    <w:rsid w:val="10960C75"/>
    <w:rsid w:val="112228CA"/>
    <w:rsid w:val="15414130"/>
    <w:rsid w:val="1AB12B55"/>
    <w:rsid w:val="22E1157C"/>
    <w:rsid w:val="25B93090"/>
    <w:rsid w:val="2A0F06AB"/>
    <w:rsid w:val="2B047FED"/>
    <w:rsid w:val="307A7E09"/>
    <w:rsid w:val="38586873"/>
    <w:rsid w:val="38FD5D6B"/>
    <w:rsid w:val="3E4125AD"/>
    <w:rsid w:val="40370846"/>
    <w:rsid w:val="48DF6EA7"/>
    <w:rsid w:val="4B666B86"/>
    <w:rsid w:val="50A2155F"/>
    <w:rsid w:val="546307F1"/>
    <w:rsid w:val="560B7454"/>
    <w:rsid w:val="580B2EB3"/>
    <w:rsid w:val="5EE74BF9"/>
    <w:rsid w:val="6D535020"/>
    <w:rsid w:val="718B6A1D"/>
    <w:rsid w:val="75525518"/>
    <w:rsid w:val="760C71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21"/>
    <w:basedOn w:val="7"/>
    <w:qFormat/>
    <w:uiPriority w:val="0"/>
    <w:rPr>
      <w:rFonts w:ascii="方正楷体_GBK" w:hAnsi="方正楷体_GBK" w:eastAsia="方正楷体_GBK" w:cs="方正楷体_GBK"/>
      <w:color w:val="000000"/>
      <w:sz w:val="44"/>
      <w:szCs w:val="4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Q-20151125WEU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2018-09-30T02:41:00Z</dcterms:created>
  <dc:creator>Administrator</dc:creator>
  <cp:lastModifiedBy>Xiaojie</cp:lastModifiedBy>
  <cp:lastPrinted>2018-10-08T04:57:00Z</cp:lastPrinted>
  <dcterms:modified xsi:type="dcterms:W3CDTF">2023-11-09T03:22:35Z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1BDCCF6AB16E499FB2EF0DB669748B80_13</vt:lpwstr>
  </property>
</Properties>
</file>