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5874" w14:textId="77777777" w:rsidR="004C3A28" w:rsidRDefault="00CB7C3A">
      <w:pPr>
        <w:spacing w:line="560" w:lineRule="exact"/>
        <w:jc w:val="left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附件：</w:t>
      </w:r>
    </w:p>
    <w:p w14:paraId="7D41231E" w14:textId="77777777" w:rsidR="004C3A28" w:rsidRDefault="00CB7C3A">
      <w:pPr>
        <w:spacing w:line="560" w:lineRule="exact"/>
        <w:jc w:val="center"/>
        <w:rPr>
          <w:rFonts w:ascii="方正小标宋_GBK" w:eastAsia="方正小标宋_GBK" w:hAnsiTheme="minorEastAsia" w:cs="方正仿宋_GBK"/>
          <w:b/>
          <w:color w:val="333333"/>
          <w:sz w:val="30"/>
          <w:szCs w:val="30"/>
        </w:rPr>
      </w:pPr>
      <w:r>
        <w:rPr>
          <w:rFonts w:ascii="方正小标宋_GBK" w:eastAsia="方正小标宋_GBK" w:hAnsiTheme="minorEastAsia" w:cs="方正仿宋_GBK" w:hint="eastAsia"/>
          <w:b/>
          <w:color w:val="333333"/>
          <w:sz w:val="30"/>
          <w:szCs w:val="30"/>
        </w:rPr>
        <w:t>2021年重庆市暑期“三下乡”社会实践活动</w:t>
      </w:r>
    </w:p>
    <w:p w14:paraId="46ED32F4" w14:textId="77777777" w:rsidR="004C3A28" w:rsidRDefault="00CB7C3A">
      <w:pPr>
        <w:spacing w:line="560" w:lineRule="exact"/>
        <w:jc w:val="center"/>
        <w:rPr>
          <w:rFonts w:ascii="方正小标宋_GBK" w:eastAsia="方正小标宋_GBK" w:hAnsiTheme="majorEastAsia"/>
          <w:b/>
          <w:bCs/>
          <w:sz w:val="30"/>
          <w:szCs w:val="30"/>
        </w:rPr>
      </w:pPr>
      <w:r>
        <w:rPr>
          <w:rFonts w:ascii="方正小标宋_GBK" w:eastAsia="方正小标宋_GBK" w:hAnsiTheme="minorEastAsia" w:cs="方正仿宋_GBK" w:hint="eastAsia"/>
          <w:b/>
          <w:color w:val="333333"/>
          <w:sz w:val="30"/>
          <w:szCs w:val="30"/>
        </w:rPr>
        <w:t xml:space="preserve"> “优秀单位、优秀团队、先进工作者、优秀个人”学校推荐名单</w:t>
      </w:r>
    </w:p>
    <w:p w14:paraId="14C89AA0" w14:textId="77777777" w:rsidR="004C3A28" w:rsidRDefault="004C3A28">
      <w:pPr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tbl>
      <w:tblPr>
        <w:tblW w:w="97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118"/>
        <w:gridCol w:w="4952"/>
      </w:tblGrid>
      <w:tr w:rsidR="004C3A28" w14:paraId="403AE03F" w14:textId="77777777" w:rsidTr="00C129FD">
        <w:trPr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6EE0B9C0" w14:textId="0412654A" w:rsidR="004C3A28" w:rsidRDefault="00C129F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42DB7C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5EAEAB5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申报单位</w:t>
            </w:r>
          </w:p>
        </w:tc>
      </w:tr>
      <w:tr w:rsidR="004C3A28" w14:paraId="5762CC1B" w14:textId="77777777" w:rsidTr="00C129FD">
        <w:trPr>
          <w:trHeight w:val="813"/>
        </w:trPr>
        <w:tc>
          <w:tcPr>
            <w:tcW w:w="1678" w:type="dxa"/>
            <w:shd w:val="clear" w:color="auto" w:fill="auto"/>
            <w:vAlign w:val="center"/>
          </w:tcPr>
          <w:p w14:paraId="2DB99719" w14:textId="229F23C4" w:rsidR="004C3A28" w:rsidRDefault="00C129F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优秀单位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E65520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765C8B8E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32"/>
              </w:rPr>
              <w:t>校团委</w:t>
            </w:r>
          </w:p>
        </w:tc>
      </w:tr>
      <w:tr w:rsidR="004C3A28" w14:paraId="41683B37" w14:textId="77777777" w:rsidTr="00C129FD">
        <w:trPr>
          <w:trHeight w:val="584"/>
        </w:trPr>
        <w:tc>
          <w:tcPr>
            <w:tcW w:w="1678" w:type="dxa"/>
            <w:vMerge w:val="restart"/>
            <w:vAlign w:val="center"/>
          </w:tcPr>
          <w:p w14:paraId="043D1C07" w14:textId="77777777" w:rsidR="004C3A28" w:rsidRDefault="00CB7C3A">
            <w:pPr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优秀团队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68E174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4D9DFFB9" w14:textId="77777777" w:rsidR="004C3A28" w:rsidRDefault="00CB7C3A">
            <w:pPr>
              <w:widowControl/>
              <w:spacing w:line="400" w:lineRule="exact"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申报单位</w:t>
            </w:r>
          </w:p>
        </w:tc>
      </w:tr>
      <w:tr w:rsidR="004C3A28" w14:paraId="25014EF5" w14:textId="77777777" w:rsidTr="00C129FD">
        <w:trPr>
          <w:trHeight w:val="90"/>
        </w:trPr>
        <w:tc>
          <w:tcPr>
            <w:tcW w:w="1678" w:type="dxa"/>
            <w:vMerge/>
            <w:vAlign w:val="center"/>
          </w:tcPr>
          <w:p w14:paraId="56B4931B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87C62C0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重庆医科大学第一临床学院青鸟支教团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06E547D4" w14:textId="55A04DA4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第一临床学院</w:t>
            </w:r>
          </w:p>
        </w:tc>
      </w:tr>
      <w:tr w:rsidR="004C3A28" w14:paraId="4D64D205" w14:textId="77777777" w:rsidTr="00C129FD">
        <w:trPr>
          <w:trHeight w:val="420"/>
        </w:trPr>
        <w:tc>
          <w:tcPr>
            <w:tcW w:w="1678" w:type="dxa"/>
            <w:vMerge/>
            <w:vAlign w:val="center"/>
          </w:tcPr>
          <w:p w14:paraId="3E3ED6A9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FCA622B" w14:textId="77777777" w:rsidR="000A426F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重庆医科大学第21届</w:t>
            </w:r>
          </w:p>
          <w:p w14:paraId="0BBDDA14" w14:textId="3C3B737D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博士生医疗服务团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0D63EC16" w14:textId="01CF68AB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研究生院</w:t>
            </w:r>
          </w:p>
        </w:tc>
      </w:tr>
      <w:tr w:rsidR="004C3A28" w14:paraId="0D1BDDBD" w14:textId="77777777" w:rsidTr="00C129FD">
        <w:trPr>
          <w:trHeight w:val="420"/>
        </w:trPr>
        <w:tc>
          <w:tcPr>
            <w:tcW w:w="1678" w:type="dxa"/>
            <w:vMerge/>
            <w:vAlign w:val="center"/>
          </w:tcPr>
          <w:p w14:paraId="2FD9F557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BF0495E" w14:textId="77777777" w:rsidR="000A426F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重庆医科大学外国语</w:t>
            </w:r>
          </w:p>
          <w:p w14:paraId="57A5D72E" w14:textId="052D0A49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学院乡村振兴“阳光之行”社会实践团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103CF1FB" w14:textId="0CEF24AB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外国语学院</w:t>
            </w:r>
          </w:p>
        </w:tc>
      </w:tr>
      <w:tr w:rsidR="004C3A28" w14:paraId="72842780" w14:textId="77777777" w:rsidTr="00C129FD">
        <w:trPr>
          <w:trHeight w:val="420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01164DF1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先进工作者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8C575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7E7BE81A" w14:textId="30089DF3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单位职务</w:t>
            </w:r>
          </w:p>
        </w:tc>
      </w:tr>
      <w:tr w:rsidR="004C3A28" w14:paraId="36691B0F" w14:textId="77777777" w:rsidTr="00C129FD">
        <w:trPr>
          <w:trHeight w:val="747"/>
        </w:trPr>
        <w:tc>
          <w:tcPr>
            <w:tcW w:w="1678" w:type="dxa"/>
            <w:vMerge/>
            <w:shd w:val="clear" w:color="auto" w:fill="auto"/>
            <w:vAlign w:val="center"/>
          </w:tcPr>
          <w:p w14:paraId="52EC55A8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F9EE71F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刘欢</w:t>
            </w:r>
            <w:proofErr w:type="gramStart"/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欢</w:t>
            </w:r>
            <w:proofErr w:type="gramEnd"/>
          </w:p>
        </w:tc>
        <w:tc>
          <w:tcPr>
            <w:tcW w:w="4952" w:type="dxa"/>
            <w:shd w:val="clear" w:color="auto" w:fill="auto"/>
            <w:vAlign w:val="center"/>
          </w:tcPr>
          <w:p w14:paraId="1E1568FB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基础医学院团总支书记</w:t>
            </w:r>
          </w:p>
        </w:tc>
      </w:tr>
      <w:tr w:rsidR="004C3A28" w:rsidRPr="000A426F" w14:paraId="6ACB3B59" w14:textId="77777777" w:rsidTr="00C129FD">
        <w:trPr>
          <w:trHeight w:val="830"/>
        </w:trPr>
        <w:tc>
          <w:tcPr>
            <w:tcW w:w="1678" w:type="dxa"/>
            <w:vMerge/>
            <w:shd w:val="clear" w:color="auto" w:fill="auto"/>
            <w:vAlign w:val="center"/>
          </w:tcPr>
          <w:p w14:paraId="793FD8ED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71EB12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林 </w:t>
            </w:r>
            <w:r>
              <w:rPr>
                <w:rFonts w:asciiTheme="minorEastAsia" w:hAnsiTheme="minorEastAsia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7BCD6509" w14:textId="77777777" w:rsidR="000A426F" w:rsidRDefault="000A426F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党委学生工作部（学生处）</w:t>
            </w:r>
            <w:r w:rsidR="00CB7C3A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心理</w:t>
            </w:r>
            <w:r w:rsidR="000520E0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健康</w:t>
            </w:r>
          </w:p>
          <w:p w14:paraId="2A53C577" w14:textId="17DC5C4B" w:rsidR="004C3A28" w:rsidRDefault="000520E0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教育与咨询</w:t>
            </w:r>
            <w:r w:rsidR="00CB7C3A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中心专职教师</w:t>
            </w:r>
          </w:p>
        </w:tc>
      </w:tr>
      <w:tr w:rsidR="004C3A28" w14:paraId="1EFC450A" w14:textId="77777777" w:rsidTr="00C129FD">
        <w:trPr>
          <w:trHeight w:val="420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11B0AC5D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优秀个人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D115F8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0D44AF0D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院系年级专业</w:t>
            </w:r>
          </w:p>
        </w:tc>
      </w:tr>
      <w:tr w:rsidR="004C3A28" w14:paraId="49A5A870" w14:textId="77777777" w:rsidTr="00C129FD">
        <w:trPr>
          <w:trHeight w:val="420"/>
        </w:trPr>
        <w:tc>
          <w:tcPr>
            <w:tcW w:w="1678" w:type="dxa"/>
            <w:vMerge/>
            <w:shd w:val="clear" w:color="auto" w:fill="auto"/>
            <w:vAlign w:val="center"/>
          </w:tcPr>
          <w:p w14:paraId="4EF156C4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A77A5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左宇彤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0FECB1A3" w14:textId="77777777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公共卫生与管理学院 </w:t>
            </w:r>
          </w:p>
          <w:p w14:paraId="066772A4" w14:textId="77777777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2019级食品卫生与营养学</w:t>
            </w:r>
          </w:p>
        </w:tc>
      </w:tr>
      <w:tr w:rsidR="004C3A28" w14:paraId="695B7D6F" w14:textId="77777777" w:rsidTr="00C129FD">
        <w:trPr>
          <w:trHeight w:val="929"/>
        </w:trPr>
        <w:tc>
          <w:tcPr>
            <w:tcW w:w="1678" w:type="dxa"/>
            <w:vMerge/>
            <w:shd w:val="clear" w:color="auto" w:fill="auto"/>
            <w:vAlign w:val="center"/>
          </w:tcPr>
          <w:p w14:paraId="733BA6A1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745570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刘 </w:t>
            </w:r>
            <w:r>
              <w:rPr>
                <w:rFonts w:asciiTheme="minorEastAsia" w:hAnsiTheme="minorEastAsia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亭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7D4CE87C" w14:textId="77777777" w:rsidR="000A426F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检验医学院 </w:t>
            </w:r>
          </w:p>
          <w:p w14:paraId="53FE99B4" w14:textId="2224EAB5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20</w:t>
            </w:r>
            <w:r>
              <w:rPr>
                <w:rFonts w:asciiTheme="minorEastAsia" w:hAnsiTheme="minorEastAsia" w:cs="方正仿宋_GBK"/>
                <w:kern w:val="0"/>
                <w:sz w:val="28"/>
                <w:szCs w:val="28"/>
              </w:rPr>
              <w:t>20</w:t>
            </w: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级医学检验技术</w:t>
            </w:r>
          </w:p>
        </w:tc>
      </w:tr>
      <w:tr w:rsidR="004C3A28" w14:paraId="63ACBE26" w14:textId="77777777" w:rsidTr="00C129FD">
        <w:trPr>
          <w:trHeight w:val="983"/>
        </w:trPr>
        <w:tc>
          <w:tcPr>
            <w:tcW w:w="1678" w:type="dxa"/>
            <w:vMerge/>
            <w:shd w:val="clear" w:color="auto" w:fill="auto"/>
            <w:vAlign w:val="center"/>
          </w:tcPr>
          <w:p w14:paraId="75E7EC81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690141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孙利娟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0620623" w14:textId="77777777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第五临床学院    </w:t>
            </w:r>
          </w:p>
          <w:p w14:paraId="6B92394A" w14:textId="1BA86445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2018级临床</w:t>
            </w:r>
            <w:r w:rsidR="000A426F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医学</w:t>
            </w: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（定向）</w:t>
            </w:r>
          </w:p>
        </w:tc>
      </w:tr>
      <w:tr w:rsidR="004C3A28" w14:paraId="437D4825" w14:textId="77777777" w:rsidTr="00C129FD">
        <w:trPr>
          <w:trHeight w:val="1005"/>
        </w:trPr>
        <w:tc>
          <w:tcPr>
            <w:tcW w:w="1678" w:type="dxa"/>
            <w:vMerge/>
            <w:shd w:val="clear" w:color="auto" w:fill="auto"/>
            <w:vAlign w:val="center"/>
          </w:tcPr>
          <w:p w14:paraId="750791CA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70F85B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高 </w:t>
            </w:r>
            <w:r>
              <w:rPr>
                <w:rFonts w:asciiTheme="minorEastAsia" w:hAnsiTheme="minorEastAsia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燚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0EF48C36" w14:textId="77777777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第一临床学院 </w:t>
            </w:r>
          </w:p>
          <w:p w14:paraId="56B39C3A" w14:textId="382BD8E8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2019级</w:t>
            </w:r>
            <w:r w:rsidR="000A426F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临床医学</w:t>
            </w:r>
          </w:p>
        </w:tc>
      </w:tr>
      <w:tr w:rsidR="004C3A28" w14:paraId="53D90331" w14:textId="77777777" w:rsidTr="00C129FD">
        <w:trPr>
          <w:trHeight w:val="1149"/>
        </w:trPr>
        <w:tc>
          <w:tcPr>
            <w:tcW w:w="1678" w:type="dxa"/>
            <w:vMerge/>
            <w:shd w:val="clear" w:color="auto" w:fill="auto"/>
            <w:vAlign w:val="center"/>
          </w:tcPr>
          <w:p w14:paraId="38457C92" w14:textId="77777777" w:rsidR="004C3A28" w:rsidRDefault="004C3A28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CC8D1AB" w14:textId="77777777" w:rsidR="004C3A28" w:rsidRDefault="00CB7C3A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方正仿宋_GBK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4952" w:type="dxa"/>
            <w:shd w:val="clear" w:color="auto" w:fill="auto"/>
            <w:vAlign w:val="center"/>
          </w:tcPr>
          <w:p w14:paraId="1F2064CA" w14:textId="77777777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生物医学工程学院</w:t>
            </w:r>
          </w:p>
          <w:p w14:paraId="38C760CA" w14:textId="261B691C" w:rsidR="004C3A28" w:rsidRDefault="00CB7C3A" w:rsidP="00A65B2B">
            <w:pPr>
              <w:widowControl/>
              <w:spacing w:line="440" w:lineRule="exact"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2019生物医学工程</w:t>
            </w:r>
          </w:p>
        </w:tc>
      </w:tr>
    </w:tbl>
    <w:p w14:paraId="475C5886" w14:textId="77777777" w:rsidR="004C3A28" w:rsidRDefault="004C3A28"/>
    <w:sectPr w:rsidR="004C3A28">
      <w:footerReference w:type="even" r:id="rId7"/>
      <w:footerReference w:type="default" r:id="rId8"/>
      <w:pgSz w:w="11906" w:h="16838"/>
      <w:pgMar w:top="1800" w:right="1440" w:bottom="1519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7D04" w14:textId="77777777" w:rsidR="00B358B3" w:rsidRDefault="00B358B3">
      <w:r>
        <w:separator/>
      </w:r>
    </w:p>
  </w:endnote>
  <w:endnote w:type="continuationSeparator" w:id="0">
    <w:p w14:paraId="0C99CD58" w14:textId="77777777" w:rsidR="00B358B3" w:rsidRDefault="00B3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819E" w14:textId="77777777" w:rsidR="004C3A28" w:rsidRDefault="00CB7C3A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12 -</w:t>
    </w:r>
    <w:r>
      <w:rPr>
        <w:rFonts w:asciiTheme="minorEastAsia" w:hAnsiTheme="minorEastAsia"/>
        <w:sz w:val="28"/>
        <w:szCs w:val="28"/>
      </w:rPr>
      <w:fldChar w:fldCharType="end"/>
    </w:r>
  </w:p>
  <w:p w14:paraId="0E59575A" w14:textId="77777777" w:rsidR="004C3A28" w:rsidRDefault="004C3A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2492" w14:textId="77777777" w:rsidR="004C3A28" w:rsidRDefault="00B358B3">
    <w:pPr>
      <w:pStyle w:val="a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 w14:anchorId="31BF47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14:paraId="122C0AA4" w14:textId="77777777" w:rsidR="004C3A28" w:rsidRDefault="00CB7C3A">
                <w:pPr>
                  <w:pStyle w:val="a3"/>
                  <w:jc w:val="right"/>
                </w:pP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t xml:space="preserve"> 1 -</w: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14:paraId="373CF5EB" w14:textId="77777777" w:rsidR="004C3A28" w:rsidRDefault="004C3A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5F7E" w14:textId="77777777" w:rsidR="00B358B3" w:rsidRDefault="00B358B3">
      <w:r>
        <w:separator/>
      </w:r>
    </w:p>
  </w:footnote>
  <w:footnote w:type="continuationSeparator" w:id="0">
    <w:p w14:paraId="185D5D1A" w14:textId="77777777" w:rsidR="00B358B3" w:rsidRDefault="00B3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A2155F"/>
    <w:rsid w:val="000271C0"/>
    <w:rsid w:val="000520E0"/>
    <w:rsid w:val="00075BB2"/>
    <w:rsid w:val="000A426F"/>
    <w:rsid w:val="001B1BAD"/>
    <w:rsid w:val="002B437C"/>
    <w:rsid w:val="00332B42"/>
    <w:rsid w:val="00392541"/>
    <w:rsid w:val="004A560B"/>
    <w:rsid w:val="004C3A28"/>
    <w:rsid w:val="00542DC3"/>
    <w:rsid w:val="005C09F3"/>
    <w:rsid w:val="005C304E"/>
    <w:rsid w:val="0060767A"/>
    <w:rsid w:val="00687B26"/>
    <w:rsid w:val="00710D51"/>
    <w:rsid w:val="0077201D"/>
    <w:rsid w:val="00845FE6"/>
    <w:rsid w:val="0097193D"/>
    <w:rsid w:val="00987079"/>
    <w:rsid w:val="00A035AF"/>
    <w:rsid w:val="00A65B2B"/>
    <w:rsid w:val="00A906BE"/>
    <w:rsid w:val="00B31000"/>
    <w:rsid w:val="00B35067"/>
    <w:rsid w:val="00B358B3"/>
    <w:rsid w:val="00C129FD"/>
    <w:rsid w:val="00C520DD"/>
    <w:rsid w:val="00CB405B"/>
    <w:rsid w:val="00CB7C3A"/>
    <w:rsid w:val="00CE48C6"/>
    <w:rsid w:val="00D80108"/>
    <w:rsid w:val="00FC5906"/>
    <w:rsid w:val="00FE674B"/>
    <w:rsid w:val="02DB45FD"/>
    <w:rsid w:val="03475289"/>
    <w:rsid w:val="075004AE"/>
    <w:rsid w:val="0D98002F"/>
    <w:rsid w:val="112228CA"/>
    <w:rsid w:val="1AB12B55"/>
    <w:rsid w:val="22E1157C"/>
    <w:rsid w:val="25B93090"/>
    <w:rsid w:val="2A0F06AB"/>
    <w:rsid w:val="2B047FED"/>
    <w:rsid w:val="307A7E09"/>
    <w:rsid w:val="38586873"/>
    <w:rsid w:val="38FD5D6B"/>
    <w:rsid w:val="3B576AA6"/>
    <w:rsid w:val="3E4125AD"/>
    <w:rsid w:val="40370846"/>
    <w:rsid w:val="48DF6EA7"/>
    <w:rsid w:val="4B666B86"/>
    <w:rsid w:val="50A2155F"/>
    <w:rsid w:val="546307F1"/>
    <w:rsid w:val="560B7454"/>
    <w:rsid w:val="580B2EB3"/>
    <w:rsid w:val="5EE74BF9"/>
    <w:rsid w:val="6D535020"/>
    <w:rsid w:val="7552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F6499"/>
  <w15:docId w15:val="{F0328BFF-ED4B-4FED-8088-AB9F7CD4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Q-20151125WEU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23</cp:revision>
  <cp:lastPrinted>2018-10-08T04:57:00Z</cp:lastPrinted>
  <dcterms:created xsi:type="dcterms:W3CDTF">2018-09-30T02:41:00Z</dcterms:created>
  <dcterms:modified xsi:type="dcterms:W3CDTF">2021-11-19T09:06:00Z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49D4A0F1B5344538968E48DC52A65097</vt:lpwstr>
  </property>
</Properties>
</file>