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黑体_GBK" w:cs="Times New Roman"/>
          <w:sz w:val="32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优秀单位、优秀团队、先进工作者、优秀个人</w:t>
      </w:r>
    </w:p>
    <w:p>
      <w:pPr>
        <w:spacing w:line="56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推荐汇总表</w:t>
      </w:r>
    </w:p>
    <w:p>
      <w:pPr>
        <w:spacing w:line="560" w:lineRule="exact"/>
        <w:jc w:val="center"/>
        <w:rPr>
          <w:rFonts w:ascii="方正小标宋_GBK" w:eastAsia="方正小标宋_GBK"/>
          <w:b/>
          <w:sz w:val="36"/>
          <w:szCs w:val="36"/>
        </w:rPr>
      </w:pPr>
    </w:p>
    <w:tbl>
      <w:tblPr>
        <w:tblStyle w:val="4"/>
        <w:tblW w:w="9748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954"/>
        <w:gridCol w:w="4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优秀单位</w:t>
            </w: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重庆医科大学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张巧丹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优秀团队</w:t>
            </w: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ind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团队名称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 w:line="400" w:lineRule="exact"/>
              <w:ind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团队类别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重庆医科大学第20届博士生“三下乡”爱心医疗服务团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重庆市爱心医疗服务团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重庆医科大学儿科学院小蜜蜂爱心医疗服务团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重庆市爱心医疗服务团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重庆医科大学第一临床学院第一届“青鸟”酉阳三下乡教育关爱服务团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重庆市教育关爱服务团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重庆医科大学大学生骨干2019赴奉节美丽中国社会实践团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重庆市美丽中国实践团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重庆医科大学基础医学院2019年青春·智医 赴城口罗江村三下乡爱心医疗服务团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重庆市爱心医疗服务团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重庆医科大学第五临床学院第六届“健康守门人”爱心医疗服务团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重庆市爱心医疗服务团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重庆医科大学药学院2019年“向日葵”赴酉阳三下乡理论普及宣讲服务队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重庆市理论普及宣讲团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重庆医科大学附属第二医院/第二临床学院白求恩志愿者医疗服务队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国家级“健康扶贫青春行”专项团队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公共卫生与管理学院分门别类队美丽中国实践团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重庆医科大学爱心医疗服务团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先进工作者</w:t>
            </w: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ind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ind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杨姣姣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第五临床学院缙云校区学生团总支</w:t>
            </w:r>
          </w:p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马丹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医学信息学院辅导员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何先元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中医药学院教师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杨祖义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药学院学生工作办公室主任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优秀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个人</w:t>
            </w: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ind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ind w:right="0" w:rightChars="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学院、班级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刘渝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公共卫生与管理学院2016级预防医学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杨涵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儿科学院2016级儿科学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赵若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第二临床学院2018级临床医学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赖哲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检验医学院2018级医学检验技术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何婧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第五临床学院2015级临床医学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800" w:right="1440" w:bottom="1519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 xml:space="preserve"> 11 -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11 -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12 -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2155F"/>
    <w:rsid w:val="02DB45FD"/>
    <w:rsid w:val="03475289"/>
    <w:rsid w:val="075004AE"/>
    <w:rsid w:val="0D98002F"/>
    <w:rsid w:val="112228CA"/>
    <w:rsid w:val="1AB12B55"/>
    <w:rsid w:val="22E1157C"/>
    <w:rsid w:val="25B93090"/>
    <w:rsid w:val="2A0F06AB"/>
    <w:rsid w:val="2B047FED"/>
    <w:rsid w:val="307A7E09"/>
    <w:rsid w:val="38586873"/>
    <w:rsid w:val="38FD5D6B"/>
    <w:rsid w:val="3E4125AD"/>
    <w:rsid w:val="40370846"/>
    <w:rsid w:val="48DF6EA7"/>
    <w:rsid w:val="4B666B86"/>
    <w:rsid w:val="50A2155F"/>
    <w:rsid w:val="546307F1"/>
    <w:rsid w:val="560B7454"/>
    <w:rsid w:val="580B2EB3"/>
    <w:rsid w:val="5EE74BF9"/>
    <w:rsid w:val="6D535020"/>
    <w:rsid w:val="7552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Q-20151125WEU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2018-09-30T02:41:00Z</dcterms:created>
  <dc:creator>Administrator</dc:creator>
  <cp:lastModifiedBy>燚</cp:lastModifiedBy>
  <cp:lastPrinted>2018-10-08T04:57:00Z</cp:lastPrinted>
  <dcterms:modified xsi:type="dcterms:W3CDTF">2019-09-25T02:03:05Z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